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64" w:rsidRPr="00C63BB9" w:rsidRDefault="006B3664" w:rsidP="00C63BB9">
      <w:pPr>
        <w:jc w:val="center"/>
        <w:rPr>
          <w:sz w:val="18"/>
          <w:szCs w:val="18"/>
        </w:rPr>
      </w:pPr>
      <w:r w:rsidRPr="00C63BB9">
        <w:rPr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135pt">
            <v:imagedata r:id="rId4" o:title=""/>
          </v:shape>
        </w:pict>
      </w:r>
    </w:p>
    <w:p w:rsidR="006B3664" w:rsidRPr="001A1A86" w:rsidRDefault="006B3664">
      <w:pPr>
        <w:rPr>
          <w:sz w:val="18"/>
          <w:szCs w:val="18"/>
        </w:rPr>
      </w:pPr>
      <w:r w:rsidRPr="001A1A86">
        <w:rPr>
          <w:sz w:val="18"/>
          <w:szCs w:val="18"/>
        </w:rPr>
        <w:t>SCHEMA DA</w:t>
      </w:r>
      <w:r>
        <w:rPr>
          <w:sz w:val="18"/>
          <w:szCs w:val="18"/>
        </w:rPr>
        <w:t xml:space="preserve"> COMPILARE  da parte dell’agenzia di viaggio</w:t>
      </w:r>
      <w:r w:rsidRPr="001A1A86">
        <w:rPr>
          <w:sz w:val="18"/>
          <w:szCs w:val="18"/>
        </w:rPr>
        <w:t xml:space="preserve"> </w:t>
      </w:r>
    </w:p>
    <w:p w:rsidR="006B3664" w:rsidRPr="001A1A86" w:rsidRDefault="006B3664">
      <w:pPr>
        <w:rPr>
          <w:sz w:val="18"/>
          <w:szCs w:val="18"/>
        </w:rPr>
      </w:pPr>
      <w:r w:rsidRPr="001A1A86">
        <w:rPr>
          <w:sz w:val="18"/>
          <w:szCs w:val="18"/>
        </w:rPr>
        <w:t xml:space="preserve">L’AGENZIA DEVE SPECIFICARE LE SEGUENTI VOCI, CHE FANNO PARTE DEL PACCHETTO BASE, </w:t>
      </w:r>
      <w:smartTag w:uri="urn:schemas-microsoft-com:office:smarttags" w:element="PersonName">
        <w:smartTagPr>
          <w:attr w:name="ProductID" w:val="LA CUI SOMMA"/>
        </w:smartTagPr>
        <w:r w:rsidRPr="001A1A86">
          <w:rPr>
            <w:sz w:val="18"/>
            <w:szCs w:val="18"/>
          </w:rPr>
          <w:t>LA CUI SOMMA</w:t>
        </w:r>
      </w:smartTag>
      <w:r w:rsidRPr="001A1A86">
        <w:rPr>
          <w:sz w:val="18"/>
          <w:szCs w:val="18"/>
        </w:rPr>
        <w:t xml:space="preserve"> DEVE ESSERE UGUALE O INFERIORE ALL’ IMPORTO MASSIMO  DI </w:t>
      </w:r>
      <w:r>
        <w:rPr>
          <w:sz w:val="18"/>
          <w:szCs w:val="18"/>
        </w:rPr>
        <w:t>€ 37.200,00</w:t>
      </w:r>
      <w:r w:rsidRPr="001A1A86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9"/>
        <w:gridCol w:w="3259"/>
        <w:gridCol w:w="3260"/>
      </w:tblGrid>
      <w:tr w:rsidR="006B3664" w:rsidRPr="001A1A86" w:rsidTr="00D7154E">
        <w:tc>
          <w:tcPr>
            <w:tcW w:w="3259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  <w:r w:rsidRPr="001A1A86">
              <w:rPr>
                <w:sz w:val="18"/>
                <w:szCs w:val="18"/>
              </w:rPr>
              <w:t>TIPOLOGIA</w:t>
            </w:r>
          </w:p>
        </w:tc>
        <w:tc>
          <w:tcPr>
            <w:tcW w:w="3259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  <w:r w:rsidRPr="001A1A86">
              <w:rPr>
                <w:sz w:val="18"/>
                <w:szCs w:val="18"/>
              </w:rPr>
              <w:t>PREZZO UNITARIO</w:t>
            </w:r>
          </w:p>
        </w:tc>
        <w:tc>
          <w:tcPr>
            <w:tcW w:w="3260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  <w:r w:rsidRPr="001A1A86">
              <w:rPr>
                <w:sz w:val="18"/>
                <w:szCs w:val="18"/>
              </w:rPr>
              <w:t>PREZZO TOTALE PER N…..ALLIEVI</w:t>
            </w:r>
          </w:p>
        </w:tc>
      </w:tr>
    </w:tbl>
    <w:p w:rsidR="006B3664" w:rsidRPr="001A1A86" w:rsidRDefault="006B3664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9"/>
        <w:gridCol w:w="3259"/>
        <w:gridCol w:w="3260"/>
      </w:tblGrid>
      <w:tr w:rsidR="006B3664" w:rsidRPr="001A1A86" w:rsidTr="00D7154E">
        <w:tc>
          <w:tcPr>
            <w:tcW w:w="3259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  <w:r w:rsidRPr="001A1A86">
              <w:rPr>
                <w:sz w:val="18"/>
                <w:szCs w:val="18"/>
              </w:rPr>
              <w:t>Soggiorno a……………….</w:t>
            </w:r>
          </w:p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9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B3664" w:rsidRPr="001A1A86" w:rsidTr="00D7154E">
        <w:tc>
          <w:tcPr>
            <w:tcW w:w="3259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  <w:r w:rsidRPr="001A1A86">
              <w:rPr>
                <w:sz w:val="18"/>
                <w:szCs w:val="18"/>
              </w:rPr>
              <w:t>Trattamento pensione completa</w:t>
            </w:r>
          </w:p>
        </w:tc>
        <w:tc>
          <w:tcPr>
            <w:tcW w:w="3259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B3664" w:rsidRPr="001A1A86" w:rsidTr="00D7154E">
        <w:tc>
          <w:tcPr>
            <w:tcW w:w="3259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  <w:r w:rsidRPr="001A1A86">
              <w:rPr>
                <w:sz w:val="18"/>
                <w:szCs w:val="18"/>
              </w:rPr>
              <w:t>Alloggio</w:t>
            </w:r>
          </w:p>
        </w:tc>
        <w:tc>
          <w:tcPr>
            <w:tcW w:w="3259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B3664" w:rsidRPr="001A1A86" w:rsidTr="00D7154E">
        <w:tc>
          <w:tcPr>
            <w:tcW w:w="3259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  <w:r w:rsidRPr="001A1A86">
              <w:rPr>
                <w:sz w:val="18"/>
                <w:szCs w:val="18"/>
              </w:rPr>
              <w:t>Vitto</w:t>
            </w:r>
          </w:p>
        </w:tc>
        <w:tc>
          <w:tcPr>
            <w:tcW w:w="3259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B3664" w:rsidRPr="001A1A86" w:rsidTr="00D7154E">
        <w:tc>
          <w:tcPr>
            <w:tcW w:w="3259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  <w:r w:rsidRPr="001A1A86">
              <w:rPr>
                <w:sz w:val="18"/>
                <w:szCs w:val="18"/>
              </w:rPr>
              <w:t>Biglietto aereo a/r</w:t>
            </w:r>
          </w:p>
        </w:tc>
        <w:tc>
          <w:tcPr>
            <w:tcW w:w="3259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B3664" w:rsidRPr="001A1A86" w:rsidTr="00D7154E">
        <w:tc>
          <w:tcPr>
            <w:tcW w:w="3259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  <w:r w:rsidRPr="001A1A86">
              <w:rPr>
                <w:sz w:val="18"/>
                <w:szCs w:val="18"/>
              </w:rPr>
              <w:t>Corso di 25 ore a settimana  con test di ingresso e materiale didattico</w:t>
            </w:r>
          </w:p>
        </w:tc>
        <w:tc>
          <w:tcPr>
            <w:tcW w:w="3259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B3664" w:rsidRPr="001A1A86" w:rsidTr="00D7154E">
        <w:tc>
          <w:tcPr>
            <w:tcW w:w="3259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  <w:r w:rsidRPr="001A1A86">
              <w:rPr>
                <w:sz w:val="18"/>
                <w:szCs w:val="18"/>
              </w:rPr>
              <w:t>Certificazione di frequenza con attestazione dei risultati raggiunti</w:t>
            </w:r>
          </w:p>
        </w:tc>
        <w:tc>
          <w:tcPr>
            <w:tcW w:w="3259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B3664" w:rsidRPr="001A1A86" w:rsidTr="00D7154E">
        <w:tc>
          <w:tcPr>
            <w:tcW w:w="3259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  <w:r w:rsidRPr="001A1A86">
              <w:rPr>
                <w:sz w:val="18"/>
                <w:szCs w:val="18"/>
              </w:rPr>
              <w:t xml:space="preserve">Trasferimento a/r da …….. all’ aeroporto di partenza </w:t>
            </w:r>
          </w:p>
        </w:tc>
        <w:tc>
          <w:tcPr>
            <w:tcW w:w="3259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B3664" w:rsidRPr="001A1A86" w:rsidTr="00D7154E">
        <w:tc>
          <w:tcPr>
            <w:tcW w:w="3259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  <w:r w:rsidRPr="001A1A86">
              <w:rPr>
                <w:sz w:val="18"/>
                <w:szCs w:val="18"/>
              </w:rPr>
              <w:t>Trasferimento a/r dall’aeroporto di arrivo al soggiorno.</w:t>
            </w:r>
          </w:p>
        </w:tc>
        <w:tc>
          <w:tcPr>
            <w:tcW w:w="3259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B3664" w:rsidRPr="001A1A86" w:rsidTr="00D7154E">
        <w:tc>
          <w:tcPr>
            <w:tcW w:w="3259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  <w:r w:rsidRPr="001A1A86">
              <w:rPr>
                <w:sz w:val="18"/>
                <w:szCs w:val="18"/>
              </w:rPr>
              <w:t>Assicurazione medica in viaggio, garanzie rimborso spese mediche</w:t>
            </w:r>
          </w:p>
        </w:tc>
        <w:tc>
          <w:tcPr>
            <w:tcW w:w="3259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B3664" w:rsidRPr="001A1A86" w:rsidTr="00D7154E">
        <w:tc>
          <w:tcPr>
            <w:tcW w:w="3259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  <w:r w:rsidRPr="001A1A86">
              <w:rPr>
                <w:sz w:val="18"/>
                <w:szCs w:val="18"/>
              </w:rPr>
              <w:t>Assicurazione annullamento viaggio in caso di presentazione certificato medico</w:t>
            </w:r>
          </w:p>
        </w:tc>
        <w:tc>
          <w:tcPr>
            <w:tcW w:w="3259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B3664" w:rsidRPr="001A1A86" w:rsidTr="00D7154E">
        <w:tc>
          <w:tcPr>
            <w:tcW w:w="3259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  <w:r w:rsidRPr="001A1A86">
              <w:rPr>
                <w:sz w:val="18"/>
                <w:szCs w:val="18"/>
              </w:rPr>
              <w:t>Assicurazione prevista per legge</w:t>
            </w:r>
          </w:p>
        </w:tc>
        <w:tc>
          <w:tcPr>
            <w:tcW w:w="3259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B3664" w:rsidRPr="001A1A86" w:rsidTr="00D7154E">
        <w:tc>
          <w:tcPr>
            <w:tcW w:w="3259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  <w:r w:rsidRPr="001A1A86">
              <w:rPr>
                <w:sz w:val="18"/>
                <w:szCs w:val="18"/>
              </w:rPr>
              <w:t>Assicurazione che copre in caso di annullamento viaggio per motivi di salute fino al giorno stesso della partenza</w:t>
            </w:r>
          </w:p>
        </w:tc>
        <w:tc>
          <w:tcPr>
            <w:tcW w:w="3259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B3664" w:rsidRPr="001A1A86" w:rsidTr="00D7154E">
        <w:tc>
          <w:tcPr>
            <w:tcW w:w="3259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  <w:r w:rsidRPr="001A1A86">
              <w:rPr>
                <w:sz w:val="18"/>
                <w:szCs w:val="18"/>
              </w:rPr>
              <w:t>Assistenza 24 h</w:t>
            </w:r>
          </w:p>
        </w:tc>
        <w:tc>
          <w:tcPr>
            <w:tcW w:w="3259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B3664" w:rsidRPr="001A1A86" w:rsidTr="00D7154E">
        <w:tc>
          <w:tcPr>
            <w:tcW w:w="3259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  <w:r w:rsidRPr="001A1A86">
              <w:rPr>
                <w:sz w:val="18"/>
                <w:szCs w:val="18"/>
              </w:rPr>
              <w:t>Gratuità riservate ai docenti accompagnatori</w:t>
            </w:r>
          </w:p>
        </w:tc>
        <w:tc>
          <w:tcPr>
            <w:tcW w:w="3259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B3664" w:rsidRPr="001A1A86" w:rsidTr="00D7154E">
        <w:tc>
          <w:tcPr>
            <w:tcW w:w="3259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  <w:r w:rsidRPr="001A1A86">
              <w:rPr>
                <w:sz w:val="18"/>
                <w:szCs w:val="18"/>
              </w:rPr>
              <w:t>Altro  Specificare</w:t>
            </w:r>
          </w:p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9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6B3664" w:rsidRPr="001A1A86" w:rsidRDefault="006B3664">
      <w:pPr>
        <w:rPr>
          <w:sz w:val="18"/>
          <w:szCs w:val="18"/>
        </w:rPr>
      </w:pPr>
      <w:r w:rsidRPr="001A1A86">
        <w:rPr>
          <w:sz w:val="18"/>
          <w:szCs w:val="18"/>
        </w:rPr>
        <w:t xml:space="preserve">                                                                                          SOMMA                        ……………………….EURO</w:t>
      </w:r>
    </w:p>
    <w:p w:rsidR="006B3664" w:rsidRPr="001A1A86" w:rsidRDefault="006B3664">
      <w:pPr>
        <w:rPr>
          <w:sz w:val="18"/>
          <w:szCs w:val="18"/>
        </w:rPr>
      </w:pPr>
      <w:r w:rsidRPr="001A1A86">
        <w:rPr>
          <w:sz w:val="18"/>
          <w:szCs w:val="18"/>
        </w:rPr>
        <w:t xml:space="preserve">Voci e costi non comprese nella offerta base( </w:t>
      </w:r>
      <w:r w:rsidRPr="001A1A86">
        <w:rPr>
          <w:color w:val="FF0000"/>
          <w:sz w:val="18"/>
          <w:szCs w:val="18"/>
        </w:rPr>
        <w:t>da valutare come punti aggiuntivi</w:t>
      </w:r>
      <w:r w:rsidRPr="001A1A86">
        <w:rPr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9"/>
        <w:gridCol w:w="3259"/>
        <w:gridCol w:w="3260"/>
      </w:tblGrid>
      <w:tr w:rsidR="006B3664" w:rsidRPr="001A1A86" w:rsidTr="00D7154E">
        <w:tc>
          <w:tcPr>
            <w:tcW w:w="3259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9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B3664" w:rsidRPr="001A1A86" w:rsidTr="00D7154E">
        <w:tc>
          <w:tcPr>
            <w:tcW w:w="3259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9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B3664" w:rsidRPr="001A1A86" w:rsidTr="00D7154E">
        <w:tc>
          <w:tcPr>
            <w:tcW w:w="3259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9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B3664" w:rsidRPr="001A1A86" w:rsidTr="00D7154E">
        <w:tc>
          <w:tcPr>
            <w:tcW w:w="3259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9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B3664" w:rsidRPr="001A1A86" w:rsidTr="00D7154E">
        <w:tc>
          <w:tcPr>
            <w:tcW w:w="3259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9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6B3664" w:rsidRPr="001A1A86" w:rsidRDefault="006B3664" w:rsidP="00D715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6B3664" w:rsidRDefault="006B3664">
      <w:pPr>
        <w:rPr>
          <w:sz w:val="18"/>
          <w:szCs w:val="18"/>
        </w:rPr>
      </w:pPr>
      <w:r w:rsidRPr="001A1A86">
        <w:rPr>
          <w:sz w:val="18"/>
          <w:szCs w:val="18"/>
        </w:rPr>
        <w:t xml:space="preserve">                                                                                       SOMMA                           </w:t>
      </w:r>
      <w:r>
        <w:rPr>
          <w:sz w:val="18"/>
          <w:szCs w:val="18"/>
        </w:rPr>
        <w:t xml:space="preserve">                                            </w:t>
      </w:r>
      <w:r w:rsidRPr="001A1A86">
        <w:rPr>
          <w:sz w:val="18"/>
          <w:szCs w:val="18"/>
        </w:rPr>
        <w:t>……………………………EURO</w:t>
      </w:r>
      <w:bookmarkStart w:id="0" w:name="_GoBack"/>
      <w:bookmarkEnd w:id="0"/>
    </w:p>
    <w:p w:rsidR="006B3664" w:rsidRDefault="006B3664">
      <w:pPr>
        <w:rPr>
          <w:sz w:val="18"/>
          <w:szCs w:val="18"/>
        </w:rPr>
      </w:pPr>
    </w:p>
    <w:p w:rsidR="006B3664" w:rsidRDefault="006B3664">
      <w:pPr>
        <w:rPr>
          <w:sz w:val="18"/>
          <w:szCs w:val="18"/>
        </w:rPr>
      </w:pPr>
    </w:p>
    <w:p w:rsidR="006B3664" w:rsidRPr="001A1A86" w:rsidRDefault="006B3664">
      <w:pPr>
        <w:rPr>
          <w:sz w:val="18"/>
          <w:szCs w:val="18"/>
        </w:rPr>
      </w:pPr>
      <w:r>
        <w:rPr>
          <w:sz w:val="18"/>
          <w:szCs w:val="18"/>
        </w:rPr>
        <w:t xml:space="preserve">Timbro e firma dell’agenzia                                                                                                                                 </w:t>
      </w:r>
    </w:p>
    <w:p w:rsidR="006B3664" w:rsidRPr="001A1A86" w:rsidRDefault="006B3664">
      <w:pPr>
        <w:rPr>
          <w:sz w:val="18"/>
          <w:szCs w:val="18"/>
        </w:rPr>
      </w:pPr>
    </w:p>
    <w:sectPr w:rsidR="006B3664" w:rsidRPr="001A1A86" w:rsidSect="00C63BB9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8A8"/>
    <w:rsid w:val="000C5B1B"/>
    <w:rsid w:val="001A1A86"/>
    <w:rsid w:val="003342B1"/>
    <w:rsid w:val="003C3600"/>
    <w:rsid w:val="004D1241"/>
    <w:rsid w:val="00504FDD"/>
    <w:rsid w:val="005378F7"/>
    <w:rsid w:val="005665FD"/>
    <w:rsid w:val="005A05AA"/>
    <w:rsid w:val="00616CED"/>
    <w:rsid w:val="0069054B"/>
    <w:rsid w:val="006B3664"/>
    <w:rsid w:val="00702490"/>
    <w:rsid w:val="007D17A7"/>
    <w:rsid w:val="007E2F80"/>
    <w:rsid w:val="00813BC8"/>
    <w:rsid w:val="00827D2C"/>
    <w:rsid w:val="008D5EA8"/>
    <w:rsid w:val="008F260A"/>
    <w:rsid w:val="00942973"/>
    <w:rsid w:val="00AD2FC0"/>
    <w:rsid w:val="00BB7786"/>
    <w:rsid w:val="00C63BB9"/>
    <w:rsid w:val="00CE38A8"/>
    <w:rsid w:val="00D7154E"/>
    <w:rsid w:val="00E0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38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240</Words>
  <Characters>1369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DA COMPILARE PER IL BANDO VIAGGIO</dc:title>
  <dc:subject/>
  <dc:creator>alessandro</dc:creator>
  <cp:keywords/>
  <dc:description/>
  <cp:lastModifiedBy>scuola01</cp:lastModifiedBy>
  <cp:revision>9</cp:revision>
  <dcterms:created xsi:type="dcterms:W3CDTF">2017-02-21T08:01:00Z</dcterms:created>
  <dcterms:modified xsi:type="dcterms:W3CDTF">2017-02-27T09:14:00Z</dcterms:modified>
</cp:coreProperties>
</file>